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F3642C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5C5F8720" w14:textId="77777777" w:rsidR="00172D10" w:rsidRDefault="007907F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956EA0E" wp14:editId="065DECD6">
                    <wp:simplePos x="0" y="0"/>
                    <wp:positionH relativeFrom="column">
                      <wp:posOffset>3810000</wp:posOffset>
                    </wp:positionH>
                    <wp:positionV relativeFrom="paragraph">
                      <wp:posOffset>-988060</wp:posOffset>
                    </wp:positionV>
                    <wp:extent cx="609600" cy="933450"/>
                    <wp:effectExtent l="0" t="0" r="0" b="0"/>
                    <wp:wrapNone/>
                    <wp:docPr id="17" name="Flussdiagramm: Prozes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9600" cy="933450"/>
                            </a:xfrm>
                            <a:prstGeom prst="round2DiagRect">
                              <a:avLst>
                                <a:gd name="adj1" fmla="val 31090"/>
                                <a:gd name="adj2" fmla="val 0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F234B5" id="Flussdiagramm: Prozess 7" o:spid="_x0000_s1026" style="position:absolute;margin-left:300pt;margin-top:-77.8pt;width:48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" path="m189525,l609600,r,l609600,743925v,104672,-84853,189525,-189525,189525l,933450r,l,189525c,84853,84853,,189525,xe" fillcolor="#fac47d [1941]" stroked="f" strokeweight="2.25pt">
                    <v:path arrowok="t" o:connecttype="custom" o:connectlocs="189525,0;609600,0;609600,0;609600,743925;420075,933450;0,933450;0,933450;0,189525;189525,0" o:connectangles="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5C5387BC" wp14:editId="0B8B27C5">
                    <wp:simplePos x="0" y="0"/>
                    <wp:positionH relativeFrom="column">
                      <wp:posOffset>5526405</wp:posOffset>
                    </wp:positionH>
                    <wp:positionV relativeFrom="paragraph">
                      <wp:posOffset>-187960</wp:posOffset>
                    </wp:positionV>
                    <wp:extent cx="1047750" cy="1581150"/>
                    <wp:effectExtent l="0" t="0" r="0" b="0"/>
                    <wp:wrapNone/>
                    <wp:docPr id="22" name="Flussdiagramm: Prozes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47750" cy="1581150"/>
                            </a:xfrm>
                            <a:prstGeom prst="round2DiagRect">
                              <a:avLst>
                                <a:gd name="adj1" fmla="val 31090"/>
                                <a:gd name="adj2" fmla="val 0"/>
                              </a:avLst>
                            </a:prstGeom>
                            <a:solidFill>
                              <a:schemeClr val="accent2"/>
                            </a:solid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501AC8" id="Flussdiagramm: Prozess 7" o:spid="_x0000_s1026" style="position:absolute;margin-left:435.15pt;margin-top:-14.8pt;width:82.5pt;height:1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" path="m325745,r722005,l1047750,r,1255405c1047750,1435309,901909,1581150,722005,1581150l,1581150r,l,325745c,145841,145841,,325745,xe" fillcolor="#f79e28 [3205]" stroked="f" strokeweight="3pt">
                    <v:path arrowok="t" o:connecttype="custom" o:connectlocs="325745,0;1047750,0;1047750,0;1047750,1255405;722005,1581150;0,1581150;0,1581150;0,325745;325745,0" o:connectangles="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4815654" wp14:editId="20D9C356">
                    <wp:simplePos x="0" y="0"/>
                    <wp:positionH relativeFrom="column">
                      <wp:posOffset>4048125</wp:posOffset>
                    </wp:positionH>
                    <wp:positionV relativeFrom="paragraph">
                      <wp:posOffset>-1140460</wp:posOffset>
                    </wp:positionV>
                    <wp:extent cx="2038350" cy="3076575"/>
                    <wp:effectExtent l="19050" t="19050" r="19050" b="28575"/>
                    <wp:wrapNone/>
                    <wp:docPr id="12" name="Flussdiagramm: Prozes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38350" cy="3076575"/>
                            </a:xfrm>
                            <a:prstGeom prst="round2DiagRect">
                              <a:avLst>
                                <a:gd name="adj1" fmla="val 31090"/>
                                <a:gd name="adj2" fmla="val 0"/>
                              </a:avLst>
                            </a:prstGeom>
                            <a:noFill/>
                            <a:ln w="38100">
                              <a:solidFill>
                                <a:srgbClr val="B2D97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0CFCB4" id="Flussdiagramm: Prozess 7" o:spid="_x0000_s1026" style="position:absolute;margin-left:318.75pt;margin-top:-89.8pt;width:160.5pt;height:24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" path="m633723,l2038350,r,l2038350,2442852v,349996,-283727,633723,-633723,633723l,3076575r,l,633723c,283727,283727,,633723,xe" filled="f" strokecolor="#b2d973" strokeweight="3pt">
                    <v:path arrowok="t" o:connecttype="custom" o:connectlocs="633723,0;2038350,0;2038350,0;2038350,2442852;1404627,3076575;0,3076575;0,3076575;0,633723;633723,0" o:connectangles="0,0,0,0,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D278698" wp14:editId="50635294">
                    <wp:simplePos x="0" y="0"/>
                    <wp:positionH relativeFrom="column">
                      <wp:posOffset>3276600</wp:posOffset>
                    </wp:positionH>
                    <wp:positionV relativeFrom="paragraph">
                      <wp:posOffset>250190</wp:posOffset>
                    </wp:positionV>
                    <wp:extent cx="990600" cy="1438275"/>
                    <wp:effectExtent l="0" t="0" r="0" b="9525"/>
                    <wp:wrapNone/>
                    <wp:docPr id="7" name="Flussdiagramm: Prozess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1438275"/>
                            </a:xfrm>
                            <a:prstGeom prst="round2DiagRect">
                              <a:avLst>
                                <a:gd name="adj1" fmla="val 31090"/>
                                <a:gd name="adj2" fmla="val 0"/>
                              </a:avLst>
                            </a:prstGeom>
                            <a:solidFill>
                              <a:srgbClr val="B2D97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207D7B" id="Flussdiagramm: Prozess 7" o:spid="_x0000_s1026" style="position:absolute;margin-left:258pt;margin-top:19.7pt;width:78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" path="m307978,l990600,r,l990600,1130297v,170092,-137886,307978,-307978,307978l,1438275r,l,307978c,137886,137886,,307978,xe" fillcolor="#b2d973" stroked="f" strokeweight="2.25pt">
                    <v:path arrowok="t" o:connecttype="custom" o:connectlocs="307978,0;990600,0;990600,0;990600,1130297;682622,1438275;0,1438275;0,1438275;0,307978;307978,0" o:connectangles="0,0,0,0,0,0,0,0,0"/>
                  </v:shape>
                </w:pict>
              </mc:Fallback>
            </mc:AlternateContent>
          </w:r>
        </w:p>
        <w:p w14:paraId="57CFC9A4" w14:textId="77777777" w:rsidR="00A93165" w:rsidRDefault="00A93165">
          <w:pPr>
            <w:rPr>
              <w:noProof/>
              <w:lang w:bidi="de-DE"/>
            </w:rPr>
          </w:pPr>
        </w:p>
        <w:p w14:paraId="59776B73" w14:textId="599393BB" w:rsidR="00A93165" w:rsidRDefault="001A758B">
          <w:pPr>
            <w:rPr>
              <w:rFonts w:asciiTheme="majorHAnsi" w:eastAsiaTheme="majorEastAsia" w:hAnsiTheme="majorHAnsi" w:cstheme="majorBidi"/>
              <w:color w:val="F3642C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 w:rsidRPr="00877FAF">
            <w:rPr>
              <w:rFonts w:asciiTheme="majorHAnsi" w:eastAsiaTheme="majorEastAsia" w:hAnsiTheme="majorHAnsi" w:cstheme="majorBidi"/>
              <w:noProof/>
              <w:color w:val="B2D973"/>
              <w:spacing w:val="5"/>
              <w:kern w:val="28"/>
              <w:sz w:val="96"/>
              <w:szCs w:val="56"/>
              <w:lang w:bidi="de-DE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641386C" wp14:editId="00CA9CDD">
                    <wp:simplePos x="0" y="0"/>
                    <wp:positionH relativeFrom="margin">
                      <wp:posOffset>-772795</wp:posOffset>
                    </wp:positionH>
                    <wp:positionV relativeFrom="paragraph">
                      <wp:posOffset>2474595</wp:posOffset>
                    </wp:positionV>
                    <wp:extent cx="7734300" cy="800100"/>
                    <wp:effectExtent l="0" t="0" r="0" b="0"/>
                    <wp:wrapNone/>
                    <wp:docPr id="24" name="Textfeld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343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B22BE6" w14:textId="77777777" w:rsidR="002A2E02" w:rsidRPr="00D45151" w:rsidRDefault="00877FAF" w:rsidP="00877FAF">
                                <w:pPr>
                                  <w:pStyle w:val="Formatvorlage1"/>
                                  <w:rPr>
                                    <w:rFonts w:ascii="Bahnschrift Condensed" w:hAnsi="Bahnschrift Condensed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D45151">
                                  <w:rPr>
                                    <w:rFonts w:ascii="Bahnschrift Condensed" w:hAnsi="Bahnschrift Condensed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  <w:lang w:bidi="de-DE"/>
                                  </w:rPr>
                                  <w:t>NADINE MUSTERMANN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413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4" o:spid="_x0000_s1026" type="#_x0000_t202" style="position:absolute;margin-left:-60.85pt;margin-top:194.85pt;width:60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" filled="f" stroked="f">
                    <v:textbox>
                      <w:txbxContent>
                        <w:p w14:paraId="57B22BE6" w14:textId="77777777" w:rsidR="002A2E02" w:rsidRPr="00D45151" w:rsidRDefault="00877FAF" w:rsidP="00877FAF">
                          <w:pPr>
                            <w:pStyle w:val="Formatvorlage1"/>
                            <w:rPr>
                              <w:rFonts w:ascii="Bahnschrift Condensed" w:hAnsi="Bahnschrift Condensed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D45151">
                            <w:rPr>
                              <w:rFonts w:ascii="Bahnschrift Condensed" w:hAnsi="Bahnschrift Condensed"/>
                              <w:b/>
                              <w:color w:val="FFFFFF" w:themeColor="background1"/>
                              <w:sz w:val="96"/>
                              <w:szCs w:val="96"/>
                              <w:lang w:bidi="de-DE"/>
                            </w:rPr>
                            <w:t>NADINE MUSTERMANN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color w:val="B2D973"/>
              <w:spacing w:val="5"/>
              <w:kern w:val="28"/>
              <w:sz w:val="96"/>
              <w:szCs w:val="56"/>
              <w:lang w:bidi="de-D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D5372A6" wp14:editId="5561F7B6">
                    <wp:simplePos x="0" y="0"/>
                    <wp:positionH relativeFrom="column">
                      <wp:posOffset>-704850</wp:posOffset>
                    </wp:positionH>
                    <wp:positionV relativeFrom="paragraph">
                      <wp:posOffset>2421890</wp:posOffset>
                    </wp:positionV>
                    <wp:extent cx="7572375" cy="904875"/>
                    <wp:effectExtent l="0" t="0" r="9525" b="9525"/>
                    <wp:wrapNone/>
                    <wp:docPr id="2" name="Rechtec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72375" cy="904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A993FAE" id="Rechteck 2" o:spid="_x0000_s1026" style="position:absolute;margin-left:-55.5pt;margin-top:190.7pt;width:596.25pt;height:7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" fillcolor="#f79e28 [3205]" stroked="f" strokeweight="2.25pt"/>
                </w:pict>
              </mc:Fallback>
            </mc:AlternateContent>
          </w:r>
        </w:p>
      </w:sdtContent>
    </w:sdt>
    <w:p w14:paraId="57F11C4B" w14:textId="77777777" w:rsidR="00BC39FB" w:rsidRDefault="00BC39FB">
      <w:pPr>
        <w:rPr>
          <w:noProof/>
          <w:lang w:bidi="de-DE"/>
        </w:rPr>
      </w:pPr>
    </w:p>
    <w:p w14:paraId="5561F092" w14:textId="156E3D27" w:rsidR="00172D10" w:rsidRDefault="00BC39FB">
      <w:pPr>
        <w:rPr>
          <w:rFonts w:asciiTheme="majorHAnsi" w:eastAsiaTheme="majorEastAsia" w:hAnsiTheme="majorHAnsi" w:cstheme="majorBidi"/>
          <w:color w:val="F3642C" w:themeColor="text2"/>
          <w:spacing w:val="5"/>
          <w:kern w:val="28"/>
          <w:sz w:val="96"/>
          <w:szCs w:val="56"/>
          <w14:ligatures w14:val="standardContextual"/>
          <w14:cntxtAlt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079BBD" wp14:editId="76377809">
                <wp:simplePos x="0" y="0"/>
                <wp:positionH relativeFrom="column">
                  <wp:posOffset>873125</wp:posOffset>
                </wp:positionH>
                <wp:positionV relativeFrom="paragraph">
                  <wp:posOffset>6033135</wp:posOffset>
                </wp:positionV>
                <wp:extent cx="1063625" cy="1628775"/>
                <wp:effectExtent l="0" t="0" r="3175" b="9525"/>
                <wp:wrapNone/>
                <wp:docPr id="29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628775"/>
                        </a:xfrm>
                        <a:prstGeom prst="round2DiagRect">
                          <a:avLst>
                            <a:gd name="adj1" fmla="val 31090"/>
                            <a:gd name="adj2" fmla="val 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443E" id="Flussdiagramm: Prozess 7" o:spid="_x0000_s1026" style="position:absolute;margin-left:68.75pt;margin-top:475.05pt;width:83.75pt;height:1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362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" path="m330681,r732944,l1063625,r,1298094c1063625,1480724,915574,1628775,732944,1628775l,1628775r,l,330681c,148051,148051,,330681,xe" fillcolor="#fac47d [1941]" stroked="f" strokeweight="2.25pt">
                <v:path arrowok="t" o:connecttype="custom" o:connectlocs="330681,0;1063625,0;1063625,0;1063625,1298094;732944,1628775;0,1628775;0,1628775;0,330681;33068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4CD2" wp14:editId="18863A35">
                <wp:simplePos x="0" y="0"/>
                <wp:positionH relativeFrom="column">
                  <wp:posOffset>-219075</wp:posOffset>
                </wp:positionH>
                <wp:positionV relativeFrom="paragraph">
                  <wp:posOffset>5386070</wp:posOffset>
                </wp:positionV>
                <wp:extent cx="1629765" cy="2800350"/>
                <wp:effectExtent l="19050" t="19050" r="27940" b="19050"/>
                <wp:wrapNone/>
                <wp:docPr id="30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765" cy="2800350"/>
                        </a:xfrm>
                        <a:prstGeom prst="round2DiagRect">
                          <a:avLst>
                            <a:gd name="adj1" fmla="val 31090"/>
                            <a:gd name="adj2" fmla="val 0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750F" id="Flussdiagramm: Prozess 7" o:spid="_x0000_s1026" style="position:absolute;margin-left:-17.25pt;margin-top:424.1pt;width:128.35pt;height:2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9765,280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" path="m506694,l1629765,r,l1629765,2293656v,279839,-226855,506694,-506694,506694l,2800350r,l,506694c,226855,226855,,506694,xe" filled="f" strokecolor="#70c6db [3207]" strokeweight="2.25pt">
                <v:path arrowok="t" o:connecttype="custom" o:connectlocs="506694,0;1629765,0;1629765,0;1629765,2293656;1123071,2800350;0,2800350;0,2800350;0,506694;50669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5000A" wp14:editId="0EB8FABC">
                <wp:simplePos x="0" y="0"/>
                <wp:positionH relativeFrom="column">
                  <wp:posOffset>765175</wp:posOffset>
                </wp:positionH>
                <wp:positionV relativeFrom="paragraph">
                  <wp:posOffset>4995545</wp:posOffset>
                </wp:positionV>
                <wp:extent cx="1063625" cy="1628775"/>
                <wp:effectExtent l="19050" t="19050" r="22225" b="28575"/>
                <wp:wrapNone/>
                <wp:docPr id="31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628775"/>
                        </a:xfrm>
                        <a:prstGeom prst="round2DiagRect">
                          <a:avLst>
                            <a:gd name="adj1" fmla="val 3109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43C8" id="Flussdiagramm: Prozess 7" o:spid="_x0000_s1026" style="position:absolute;margin-left:60.25pt;margin-top:393.35pt;width:83.75pt;height:1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362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" path="m330681,r732944,l1063625,r,1298094c1063625,1480724,915574,1628775,732944,1628775l,1628775r,l,330681c,148051,148051,,330681,xe" filled="f" strokecolor="#f3642c [3215]" strokeweight="2.25pt">
                <v:path arrowok="t" o:connecttype="custom" o:connectlocs="330681,0;1063625,0;1063625,0;1063625,1298094;732944,1628775;0,1628775;0,1628775;0,330681;330681,0" o:connectangles="0,0,0,0,0,0,0,0,0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B2D973"/>
          <w:spacing w:val="5"/>
          <w:kern w:val="28"/>
          <w:sz w:val="96"/>
          <w:szCs w:val="56"/>
          <w:lang w:bidi="de-DE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00E1016" wp14:editId="35FAE760">
                <wp:simplePos x="0" y="0"/>
                <wp:positionH relativeFrom="margin">
                  <wp:posOffset>-314325</wp:posOffset>
                </wp:positionH>
                <wp:positionV relativeFrom="paragraph">
                  <wp:posOffset>790576</wp:posOffset>
                </wp:positionV>
                <wp:extent cx="6819900" cy="40005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00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5470" id="Rechteck 3" o:spid="_x0000_s1026" style="position:absolute;margin-left:-24.75pt;margin-top:62.25pt;width:537pt;height:315pt;z-index:25165311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" fillcolor="#70c6db [3207]" stroked="f" strokeweight="2.25pt">
                <w10:wrap anchorx="margin"/>
              </v:rect>
            </w:pict>
          </mc:Fallback>
        </mc:AlternateContent>
      </w:r>
      <w:r>
        <w:rPr>
          <w:noProof/>
          <w:lang w:bidi="de-DE"/>
        </w:rPr>
        <w:drawing>
          <wp:anchor distT="0" distB="0" distL="114300" distR="114300" simplePos="0" relativeHeight="251673600" behindDoc="0" locked="0" layoutInCell="1" allowOverlap="1" wp14:anchorId="0D63DE0C" wp14:editId="7D99588D">
            <wp:simplePos x="0" y="0"/>
            <wp:positionH relativeFrom="column">
              <wp:posOffset>3581400</wp:posOffset>
            </wp:positionH>
            <wp:positionV relativeFrom="paragraph">
              <wp:posOffset>3048000</wp:posOffset>
            </wp:positionV>
            <wp:extent cx="2416810" cy="3861667"/>
            <wp:effectExtent l="304800" t="304800" r="326390" b="32956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obeStock_157315882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7"/>
                    <a:stretch/>
                  </pic:blipFill>
                  <pic:spPr bwMode="auto">
                    <a:xfrm>
                      <a:off x="0" y="0"/>
                      <a:ext cx="2416810" cy="38616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FD" w:rsidRPr="009378F3">
        <w:rPr>
          <w:rFonts w:asciiTheme="majorHAnsi" w:eastAsiaTheme="majorEastAsia" w:hAnsiTheme="majorHAnsi" w:cstheme="majorBidi"/>
          <w:noProof/>
          <w:color w:val="F3642C" w:themeColor="text2"/>
          <w:spacing w:val="5"/>
          <w:kern w:val="28"/>
          <w:sz w:val="96"/>
          <w:szCs w:val="56"/>
          <w14:ligatures w14:val="standardContextual"/>
          <w14:cntxtAlt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68DDCE" wp14:editId="2B67E6DD">
                <wp:simplePos x="0" y="0"/>
                <wp:positionH relativeFrom="column">
                  <wp:posOffset>542925</wp:posOffset>
                </wp:positionH>
                <wp:positionV relativeFrom="paragraph">
                  <wp:posOffset>3100070</wp:posOffset>
                </wp:positionV>
                <wp:extent cx="21431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6AA0D" w14:textId="77777777" w:rsidR="009378F3" w:rsidRPr="00B55849" w:rsidRDefault="009378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B558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Mediengestalterin Digital und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8DDCE" id="Textfeld 2" o:spid="_x0000_s1027" type="#_x0000_t202" style="position:absolute;margin-left:42.75pt;margin-top:244.1pt;width:16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" filled="f" stroked="f">
                <v:textbox style="mso-fit-shape-to-text:t">
                  <w:txbxContent>
                    <w:p w14:paraId="7A76AA0D" w14:textId="77777777" w:rsidR="009378F3" w:rsidRPr="00B55849" w:rsidRDefault="009378F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B5584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Mediengestalterin Digital und Print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D10" w:rsidSect="00877FAF">
      <w:footerReference w:type="even" r:id="rId7"/>
      <w:footerReference w:type="default" r:id="rId8"/>
      <w:pgSz w:w="11906" w:h="16838" w:code="9"/>
      <w:pgMar w:top="851" w:right="1080" w:bottom="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214D" w14:textId="77777777" w:rsidR="00BF7F47" w:rsidRDefault="00BF7F47">
      <w:pPr>
        <w:spacing w:after="0"/>
      </w:pPr>
      <w:r>
        <w:separator/>
      </w:r>
    </w:p>
  </w:endnote>
  <w:endnote w:type="continuationSeparator" w:id="0">
    <w:p w14:paraId="3FE11527" w14:textId="77777777" w:rsidR="00BF7F47" w:rsidRDefault="00B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2640" w14:textId="77777777" w:rsidR="00172D10" w:rsidRDefault="00172D10">
    <w:pPr>
      <w:jc w:val="right"/>
    </w:pPr>
  </w:p>
  <w:p w14:paraId="3B5C2337" w14:textId="77777777" w:rsidR="00172D10" w:rsidRDefault="001C62C8" w:rsidP="009823B0">
    <w:pPr>
      <w:jc w:val="right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noProof/>
        <w:lang w:bidi="de-DE"/>
      </w:rPr>
      <w:fldChar w:fldCharType="end"/>
    </w:r>
    <w:r>
      <w:rPr>
        <w:lang w:bidi="de-DE"/>
      </w:rPr>
      <w:t xml:space="preserve"> </w:t>
    </w:r>
    <w:r>
      <w:rPr>
        <w:color w:val="272063" w:themeColor="accent3"/>
        <w:lang w:bidi="de-DE"/>
      </w:rPr>
      <w:sym w:font="Wingdings 2" w:char="F097"/>
    </w:r>
  </w:p>
  <w:p w14:paraId="58BFD723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4E39E" w14:textId="77777777" w:rsidR="005D120C" w:rsidRPr="005D120C" w:rsidRDefault="005D120C">
        <w:pPr>
          <w:pStyle w:val="Fuzeile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de-DE"/>
          </w:rPr>
          <w:fldChar w:fldCharType="begin"/>
        </w:r>
        <w:r w:rsidRPr="005D120C">
          <w:rPr>
            <w:color w:val="3F1D5A" w:themeColor="accent1"/>
            <w:lang w:bidi="de-DE"/>
          </w:rPr>
          <w:instrText xml:space="preserve"> PAGE   \* MERGEFORMAT </w:instrText>
        </w:r>
        <w:r w:rsidRPr="005D120C">
          <w:rPr>
            <w:color w:val="3F1D5A" w:themeColor="accent1"/>
            <w:lang w:bidi="de-DE"/>
          </w:rPr>
          <w:fldChar w:fldCharType="separate"/>
        </w:r>
        <w:r w:rsidR="00FD2FA9">
          <w:rPr>
            <w:noProof/>
            <w:color w:val="3F1D5A" w:themeColor="accent1"/>
            <w:lang w:bidi="de-DE"/>
          </w:rPr>
          <w:t>1</w:t>
        </w:r>
        <w:r w:rsidRPr="005D120C">
          <w:rPr>
            <w:noProof/>
            <w:color w:val="3F1D5A" w:themeColor="accent1"/>
            <w:lang w:bidi="de-DE"/>
          </w:rPr>
          <w:fldChar w:fldCharType="end"/>
        </w:r>
      </w:p>
    </w:sdtContent>
  </w:sdt>
  <w:p w14:paraId="28AD1C36" w14:textId="77777777" w:rsidR="00172D10" w:rsidRDefault="00172D10" w:rsidP="005D1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DE8F" w14:textId="77777777" w:rsidR="00BF7F47" w:rsidRDefault="00BF7F47">
      <w:pPr>
        <w:spacing w:after="0"/>
      </w:pPr>
      <w:r>
        <w:separator/>
      </w:r>
    </w:p>
  </w:footnote>
  <w:footnote w:type="continuationSeparator" w:id="0">
    <w:p w14:paraId="06C6D6EA" w14:textId="77777777" w:rsidR="00BF7F47" w:rsidRDefault="00BF7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F"/>
    <w:rsid w:val="00172D10"/>
    <w:rsid w:val="001A2155"/>
    <w:rsid w:val="001A758B"/>
    <w:rsid w:val="001C62C8"/>
    <w:rsid w:val="001D32FC"/>
    <w:rsid w:val="00260E5B"/>
    <w:rsid w:val="002A2E02"/>
    <w:rsid w:val="00374C02"/>
    <w:rsid w:val="00426F60"/>
    <w:rsid w:val="004F53E9"/>
    <w:rsid w:val="00543E10"/>
    <w:rsid w:val="005D120C"/>
    <w:rsid w:val="0071527D"/>
    <w:rsid w:val="00732598"/>
    <w:rsid w:val="007907FD"/>
    <w:rsid w:val="00877FAF"/>
    <w:rsid w:val="008A25CD"/>
    <w:rsid w:val="00901939"/>
    <w:rsid w:val="009378F3"/>
    <w:rsid w:val="0096164A"/>
    <w:rsid w:val="00962C95"/>
    <w:rsid w:val="009823B0"/>
    <w:rsid w:val="00A272E4"/>
    <w:rsid w:val="00A93165"/>
    <w:rsid w:val="00B55849"/>
    <w:rsid w:val="00B76B9C"/>
    <w:rsid w:val="00B903A7"/>
    <w:rsid w:val="00BC39FB"/>
    <w:rsid w:val="00BF7F47"/>
    <w:rsid w:val="00C37285"/>
    <w:rsid w:val="00CC017D"/>
    <w:rsid w:val="00D45151"/>
    <w:rsid w:val="00EA05B8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F9884"/>
  <w15:docId w15:val="{923DDB8D-59EE-43B2-ACE8-D7E186C9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527D"/>
    <w:pPr>
      <w:spacing w:line="240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527D"/>
    <w:pPr>
      <w:keepNext/>
      <w:keepLines/>
      <w:shd w:val="clear" w:color="auto" w:fill="3F1D5A" w:themeFill="accent1"/>
      <w:spacing w:before="24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6B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F3642C" w:themeColor="text2"/>
      <w:sz w:val="23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527D"/>
    <w:rPr>
      <w:rFonts w:asciiTheme="majorHAnsi" w:eastAsiaTheme="majorEastAsia" w:hAnsiTheme="majorHAnsi" w:cstheme="majorBidi"/>
      <w:bCs/>
      <w:color w:val="FFFFFF" w:themeColor="background1"/>
      <w:sz w:val="24"/>
      <w:szCs w:val="32"/>
      <w:shd w:val="clear" w:color="auto" w:fill="3F1D5A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6B9C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8A25CD"/>
    <w:pPr>
      <w:spacing w:after="300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sid w:val="008A25CD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44"/>
      <w:szCs w:val="56"/>
      <w14:ligatures w14:val="standardContextual"/>
      <w14:cntxtAlt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6B9C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Theme="minorEastAsia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F3642C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paragraph" w:styleId="Listenabsatz">
    <w:name w:val="List Paragraph"/>
    <w:basedOn w:val="Standard"/>
    <w:uiPriority w:val="34"/>
    <w:qFormat/>
    <w:pPr>
      <w:spacing w:after="160"/>
      <w:ind w:left="1008" w:hanging="288"/>
      <w:contextualSpacing/>
    </w:pPr>
    <w:rPr>
      <w:rFonts w:eastAsiaTheme="minorHAnsi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3F1D5A" w:themeFill="accent1"/>
      <w:lang w:bidi="hi-IN"/>
      <w14:ligatures w14:val="standardContextual"/>
      <w14:cntxtAlts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aps w:val="0"/>
      <w:smallCaps w:val="0"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rmatvorlage1">
    <w:name w:val="Formatvorlage1"/>
    <w:basedOn w:val="Titel"/>
    <w:link w:val="Formatvorlage1Zeichen"/>
    <w:qFormat/>
    <w:rsid w:val="0071527D"/>
    <w:pPr>
      <w:framePr w:hSpace="187" w:wrap="around" w:vAnchor="page" w:hAnchor="margin" w:xAlign="center" w:y="4942"/>
      <w:jc w:val="center"/>
    </w:pPr>
    <w:rPr>
      <w:b w:val="0"/>
      <w:sz w:val="40"/>
    </w:rPr>
  </w:style>
  <w:style w:type="character" w:customStyle="1" w:styleId="Formatvorlage1Zeichen">
    <w:name w:val="Formatvorlage1 Zeichen"/>
    <w:basedOn w:val="TitelZchn"/>
    <w:link w:val="Formatvorlage1"/>
    <w:rsid w:val="0071527D"/>
    <w:rPr>
      <w:rFonts w:asciiTheme="majorHAnsi" w:eastAsiaTheme="majorEastAsia" w:hAnsiTheme="majorHAnsi" w:cstheme="majorBidi"/>
      <w:b w:val="0"/>
      <w:color w:val="F3642C" w:themeColor="text2"/>
      <w:spacing w:val="5"/>
      <w:kern w:val="28"/>
      <w:sz w:val="40"/>
      <w:szCs w:val="5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splatz6\AppData\Roaming\Microsoft\Templates\Bericht%20(Design%20&#8222;Executive&#8220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(Design „Executive“)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Arbeitsplatz6</dc:creator>
  <cp:lastModifiedBy>Büchler, Laura</cp:lastModifiedBy>
  <cp:revision>3</cp:revision>
  <cp:lastPrinted>2009-08-05T20:41:00Z</cp:lastPrinted>
  <dcterms:created xsi:type="dcterms:W3CDTF">2019-11-18T08:49:00Z</dcterms:created>
  <dcterms:modified xsi:type="dcterms:W3CDTF">2020-04-23T14:16:00Z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